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9E" w:rsidRDefault="00EA099E">
      <w:pPr>
        <w:pStyle w:val="Heading1"/>
        <w:rPr>
          <w:rFonts w:ascii="Times New Roman" w:hAnsi="Times New Roman" w:cs="Times New Roman"/>
        </w:rPr>
      </w:pPr>
      <w:r>
        <w:rPr>
          <w:rFonts w:ascii="Times New Roman" w:hAnsi="Times New Roman" w:cs="Times New Roman"/>
        </w:rPr>
        <w:t>BELOHNUNG</w:t>
      </w:r>
    </w:p>
    <w:p w:rsidR="00EA099E" w:rsidRDefault="00EA099E">
      <w:pPr>
        <w:pStyle w:val="Heading2"/>
        <w:rPr>
          <w:rFonts w:ascii="Times New Roman" w:hAnsi="Times New Roman" w:cs="Times New Roman"/>
        </w:rPr>
      </w:pPr>
      <w:r>
        <w:rPr>
          <w:rFonts w:ascii="Times New Roman" w:hAnsi="Times New Roman" w:cs="Times New Roman"/>
        </w:rPr>
        <w:t>FELLKNÄUEL ENTLAUFEN</w:t>
      </w:r>
    </w:p>
    <w:p w:rsidR="00EA099E" w:rsidRDefault="00EA099E">
      <w:pPr>
        <w:jc w:val="center"/>
        <w:rPr>
          <w:rFonts w:cs="Times New Roman"/>
        </w:rPr>
      </w:pP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5" type="#_x0000_t75" style="width:141pt;height:207pt;visibility:visible">
            <v:imagedata r:id="rId4" o:title=""/>
          </v:shape>
        </w:pict>
      </w:r>
      <w:r>
        <w:rPr>
          <w:rFonts w:cs="Times New Roman"/>
          <w:noProof/>
        </w:rPr>
        <w:pict>
          <v:shape id="Bild 6" o:spid="_x0000_i1026" type="#_x0000_t75" style="width:331.5pt;height:201pt;visibility:visible">
            <v:imagedata r:id="rId5" o:title=""/>
          </v:shape>
        </w:pict>
      </w:r>
    </w:p>
    <w:p w:rsidR="00EA099E" w:rsidRDefault="00EA099E">
      <w:pPr>
        <w:rPr>
          <w:rFonts w:cs="Times New Roman"/>
        </w:rPr>
      </w:pPr>
    </w:p>
    <w:tbl>
      <w:tblPr>
        <w:tblW w:w="0" w:type="auto"/>
        <w:jc w:val="center"/>
        <w:tblBorders>
          <w:top w:val="single" w:sz="18" w:space="0" w:color="auto"/>
          <w:left w:val="threeDEngrave" w:sz="18" w:space="0" w:color="auto"/>
          <w:bottom w:val="single" w:sz="18" w:space="0" w:color="auto"/>
          <w:right w:val="single" w:sz="18" w:space="0" w:color="auto"/>
          <w:insideH w:val="threeDEngrave" w:sz="18" w:space="0" w:color="auto"/>
          <w:insideV w:val="threeDEngrave" w:sz="18" w:space="0" w:color="auto"/>
        </w:tblBorders>
        <w:tblCellMar>
          <w:top w:w="115" w:type="dxa"/>
          <w:left w:w="115" w:type="dxa"/>
          <w:bottom w:w="115" w:type="dxa"/>
          <w:right w:w="115" w:type="dxa"/>
        </w:tblCellMar>
        <w:tblLook w:val="0000"/>
      </w:tblPr>
      <w:tblGrid>
        <w:gridCol w:w="5293"/>
        <w:gridCol w:w="4684"/>
      </w:tblGrid>
      <w:tr w:rsidR="00EA099E">
        <w:trPr>
          <w:trHeight w:val="6060"/>
          <w:jc w:val="center"/>
        </w:trPr>
        <w:tc>
          <w:tcPr>
            <w:tcW w:w="4734" w:type="dxa"/>
            <w:tcBorders>
              <w:top w:val="threeDEngrave" w:sz="24" w:space="0" w:color="auto"/>
              <w:left w:val="threeDEngrave" w:sz="24" w:space="0" w:color="auto"/>
              <w:bottom w:val="threeDEngrave" w:sz="24" w:space="0" w:color="auto"/>
              <w:right w:val="nil"/>
            </w:tcBorders>
          </w:tcPr>
          <w:tbl>
            <w:tblPr>
              <w:tblW w:w="0" w:type="auto"/>
              <w:jc w:val="center"/>
              <w:tblBorders>
                <w:top w:val="single" w:sz="18" w:space="0" w:color="auto"/>
                <w:left w:val="threeDEngrave" w:sz="18" w:space="0" w:color="auto"/>
                <w:bottom w:val="single" w:sz="18" w:space="0" w:color="auto"/>
                <w:right w:val="single" w:sz="18" w:space="0" w:color="auto"/>
                <w:insideH w:val="threeDEngrave" w:sz="18" w:space="0" w:color="auto"/>
                <w:insideV w:val="threeDEngrave" w:sz="18" w:space="0" w:color="auto"/>
              </w:tblBorders>
              <w:tblLook w:val="0000"/>
            </w:tblPr>
            <w:tblGrid>
              <w:gridCol w:w="2571"/>
              <w:gridCol w:w="2372"/>
            </w:tblGrid>
            <w:tr w:rsidR="00EA099E">
              <w:trPr>
                <w:trHeight w:val="532"/>
                <w:jc w:val="center"/>
              </w:trPr>
              <w:tc>
                <w:tcPr>
                  <w:tcW w:w="5526" w:type="dxa"/>
                  <w:gridSpan w:val="2"/>
                  <w:tcBorders>
                    <w:top w:val="threeDEngrave" w:sz="24" w:space="0" w:color="auto"/>
                    <w:left w:val="threeDEngrave" w:sz="24" w:space="0" w:color="auto"/>
                    <w:bottom w:val="inset" w:sz="6" w:space="0" w:color="auto"/>
                    <w:right w:val="threeDEngrave" w:sz="24" w:space="0" w:color="auto"/>
                  </w:tcBorders>
                  <w:tcMar>
                    <w:top w:w="43" w:type="dxa"/>
                    <w:left w:w="115" w:type="dxa"/>
                    <w:bottom w:w="43" w:type="dxa"/>
                    <w:right w:w="115" w:type="dxa"/>
                  </w:tcMar>
                  <w:vAlign w:val="center"/>
                </w:tcPr>
                <w:p w:rsidR="00EA099E" w:rsidRDefault="00EA099E">
                  <w:pPr>
                    <w:pStyle w:val="Heading3"/>
                    <w:rPr>
                      <w:rFonts w:ascii="Times New Roman" w:hAnsi="Times New Roman" w:cs="Times New Roman"/>
                    </w:rPr>
                  </w:pPr>
                  <w:r>
                    <w:rPr>
                      <w:rFonts w:ascii="Times New Roman" w:hAnsi="Times New Roman" w:cs="Times New Roman"/>
                    </w:rPr>
                    <w:t>Informationen zur Katze:</w:t>
                  </w:r>
                </w:p>
              </w:tc>
            </w:tr>
            <w:tr w:rsidR="00EA099E">
              <w:trPr>
                <w:jc w:val="center"/>
              </w:trPr>
              <w:tc>
                <w:tcPr>
                  <w:tcW w:w="1760" w:type="dxa"/>
                  <w:tcBorders>
                    <w:top w:val="inset" w:sz="6" w:space="0" w:color="auto"/>
                    <w:left w:val="threeDEngrave" w:sz="24" w:space="0" w:color="auto"/>
                    <w:bottom w:val="inset" w:sz="6" w:space="0" w:color="auto"/>
                    <w:right w:val="inset" w:sz="6" w:space="0" w:color="auto"/>
                  </w:tcBorders>
                  <w:tcMar>
                    <w:top w:w="43" w:type="dxa"/>
                    <w:left w:w="115" w:type="dxa"/>
                    <w:bottom w:w="43" w:type="dxa"/>
                    <w:right w:w="115" w:type="dxa"/>
                  </w:tcMar>
                </w:tcPr>
                <w:p w:rsidR="00EA099E" w:rsidRDefault="00EA099E">
                  <w:pPr>
                    <w:pStyle w:val="Beschreibung"/>
                    <w:rPr>
                      <w:lang w:val="en-US"/>
                    </w:rPr>
                  </w:pPr>
                  <w:r>
                    <w:rPr>
                      <w:lang w:val="en-US"/>
                    </w:rPr>
                    <w:t>Name</w:t>
                  </w:r>
                </w:p>
              </w:tc>
              <w:tc>
                <w:tcPr>
                  <w:tcW w:w="3766" w:type="dxa"/>
                  <w:tcBorders>
                    <w:top w:val="inset" w:sz="6" w:space="0" w:color="auto"/>
                    <w:left w:val="inset" w:sz="6" w:space="0" w:color="auto"/>
                    <w:bottom w:val="inset" w:sz="6" w:space="0" w:color="auto"/>
                    <w:right w:val="threeDEngrave" w:sz="24" w:space="0" w:color="auto"/>
                  </w:tcBorders>
                  <w:tcMar>
                    <w:top w:w="43" w:type="dxa"/>
                    <w:left w:w="115" w:type="dxa"/>
                    <w:bottom w:w="43" w:type="dxa"/>
                    <w:right w:w="115" w:type="dxa"/>
                  </w:tcMar>
                </w:tcPr>
                <w:p w:rsidR="00EA099E" w:rsidRDefault="00EA099E">
                  <w:pPr>
                    <w:pStyle w:val="NamedesHaustiers"/>
                    <w:rPr>
                      <w:lang w:val="en-US"/>
                    </w:rPr>
                  </w:pPr>
                  <w:r>
                    <w:rPr>
                      <w:lang w:val="en-US"/>
                    </w:rPr>
                    <w:t>MIEKESCH</w:t>
                  </w:r>
                </w:p>
              </w:tc>
            </w:tr>
            <w:tr w:rsidR="00EA099E">
              <w:trPr>
                <w:jc w:val="center"/>
              </w:trPr>
              <w:tc>
                <w:tcPr>
                  <w:tcW w:w="1760" w:type="dxa"/>
                  <w:tcBorders>
                    <w:top w:val="inset" w:sz="6" w:space="0" w:color="auto"/>
                    <w:left w:val="threeDEngrave" w:sz="24" w:space="0" w:color="auto"/>
                    <w:bottom w:val="inset" w:sz="6" w:space="0" w:color="auto"/>
                    <w:right w:val="inset" w:sz="6" w:space="0" w:color="auto"/>
                  </w:tcBorders>
                  <w:tcMar>
                    <w:top w:w="43" w:type="dxa"/>
                    <w:left w:w="115" w:type="dxa"/>
                    <w:bottom w:w="43" w:type="dxa"/>
                    <w:right w:w="115" w:type="dxa"/>
                  </w:tcMar>
                </w:tcPr>
                <w:p w:rsidR="00EA099E" w:rsidRDefault="00EA099E">
                  <w:pPr>
                    <w:pStyle w:val="Beschreibung"/>
                    <w:rPr>
                      <w:lang w:val="en-US"/>
                    </w:rPr>
                  </w:pPr>
                  <w:r>
                    <w:rPr>
                      <w:lang w:val="en-US"/>
                    </w:rPr>
                    <w:t>Rasse</w:t>
                  </w:r>
                </w:p>
              </w:tc>
              <w:tc>
                <w:tcPr>
                  <w:tcW w:w="3766" w:type="dxa"/>
                  <w:tcBorders>
                    <w:top w:val="inset" w:sz="6" w:space="0" w:color="auto"/>
                    <w:left w:val="inset" w:sz="6" w:space="0" w:color="auto"/>
                    <w:bottom w:val="inset" w:sz="6" w:space="0" w:color="auto"/>
                    <w:right w:val="threeDEngrave" w:sz="24" w:space="0" w:color="auto"/>
                  </w:tcBorders>
                  <w:tcMar>
                    <w:top w:w="43" w:type="dxa"/>
                    <w:left w:w="115" w:type="dxa"/>
                    <w:bottom w:w="43" w:type="dxa"/>
                    <w:right w:w="115" w:type="dxa"/>
                  </w:tcMar>
                </w:tcPr>
                <w:p w:rsidR="00EA099E" w:rsidRDefault="00EA099E">
                  <w:pPr>
                    <w:rPr>
                      <w:rFonts w:cs="Times New Roman"/>
                    </w:rPr>
                  </w:pPr>
                  <w:r>
                    <w:rPr>
                      <w:rFonts w:cs="Times New Roman"/>
                    </w:rPr>
                    <w:t>MaineCoon</w:t>
                  </w:r>
                </w:p>
              </w:tc>
            </w:tr>
            <w:tr w:rsidR="00EA099E">
              <w:trPr>
                <w:jc w:val="center"/>
              </w:trPr>
              <w:tc>
                <w:tcPr>
                  <w:tcW w:w="1760" w:type="dxa"/>
                  <w:tcBorders>
                    <w:top w:val="inset" w:sz="6" w:space="0" w:color="auto"/>
                    <w:left w:val="threeDEngrave" w:sz="24" w:space="0" w:color="auto"/>
                    <w:bottom w:val="inset" w:sz="6" w:space="0" w:color="auto"/>
                    <w:right w:val="inset" w:sz="6" w:space="0" w:color="auto"/>
                  </w:tcBorders>
                  <w:tcMar>
                    <w:top w:w="43" w:type="dxa"/>
                    <w:left w:w="115" w:type="dxa"/>
                    <w:bottom w:w="43" w:type="dxa"/>
                    <w:right w:w="115" w:type="dxa"/>
                  </w:tcMar>
                </w:tcPr>
                <w:p w:rsidR="00EA099E" w:rsidRDefault="00EA099E">
                  <w:pPr>
                    <w:pStyle w:val="Beschreibung"/>
                  </w:pPr>
                  <w:r>
                    <w:t>Alter</w:t>
                  </w:r>
                </w:p>
              </w:tc>
              <w:tc>
                <w:tcPr>
                  <w:tcW w:w="3766" w:type="dxa"/>
                  <w:tcBorders>
                    <w:top w:val="inset" w:sz="6" w:space="0" w:color="auto"/>
                    <w:left w:val="inset" w:sz="6" w:space="0" w:color="auto"/>
                    <w:bottom w:val="inset" w:sz="6" w:space="0" w:color="auto"/>
                    <w:right w:val="threeDEngrave" w:sz="24" w:space="0" w:color="auto"/>
                  </w:tcBorders>
                  <w:tcMar>
                    <w:top w:w="43" w:type="dxa"/>
                    <w:left w:w="115" w:type="dxa"/>
                    <w:bottom w:w="43" w:type="dxa"/>
                    <w:right w:w="115" w:type="dxa"/>
                  </w:tcMar>
                </w:tcPr>
                <w:p w:rsidR="00EA099E" w:rsidRDefault="00EA099E">
                  <w:pPr>
                    <w:rPr>
                      <w:rFonts w:cs="Times New Roman"/>
                    </w:rPr>
                  </w:pPr>
                  <w:r>
                    <w:rPr>
                      <w:rFonts w:cs="Times New Roman"/>
                    </w:rPr>
                    <w:t>2 Jahre</w:t>
                  </w:r>
                </w:p>
              </w:tc>
            </w:tr>
            <w:tr w:rsidR="00EA099E">
              <w:trPr>
                <w:jc w:val="center"/>
              </w:trPr>
              <w:tc>
                <w:tcPr>
                  <w:tcW w:w="1760" w:type="dxa"/>
                  <w:tcBorders>
                    <w:top w:val="inset" w:sz="6" w:space="0" w:color="auto"/>
                    <w:left w:val="threeDEngrave" w:sz="24" w:space="0" w:color="auto"/>
                    <w:bottom w:val="inset" w:sz="6" w:space="0" w:color="auto"/>
                    <w:right w:val="inset" w:sz="6" w:space="0" w:color="auto"/>
                  </w:tcBorders>
                  <w:tcMar>
                    <w:top w:w="43" w:type="dxa"/>
                    <w:left w:w="115" w:type="dxa"/>
                    <w:bottom w:w="43" w:type="dxa"/>
                    <w:right w:w="115" w:type="dxa"/>
                  </w:tcMar>
                </w:tcPr>
                <w:p w:rsidR="00EA099E" w:rsidRDefault="00EA099E">
                  <w:pPr>
                    <w:pStyle w:val="Beschreibung"/>
                  </w:pPr>
                  <w:r>
                    <w:t>Geschlecht</w:t>
                  </w:r>
                </w:p>
              </w:tc>
              <w:tc>
                <w:tcPr>
                  <w:tcW w:w="3766" w:type="dxa"/>
                  <w:tcBorders>
                    <w:top w:val="inset" w:sz="6" w:space="0" w:color="auto"/>
                    <w:left w:val="inset" w:sz="6" w:space="0" w:color="auto"/>
                    <w:bottom w:val="inset" w:sz="6" w:space="0" w:color="auto"/>
                    <w:right w:val="threeDEngrave" w:sz="24" w:space="0" w:color="auto"/>
                  </w:tcBorders>
                  <w:tcMar>
                    <w:top w:w="43" w:type="dxa"/>
                    <w:left w:w="115" w:type="dxa"/>
                    <w:bottom w:w="43" w:type="dxa"/>
                    <w:right w:w="115" w:type="dxa"/>
                  </w:tcMar>
                </w:tcPr>
                <w:p w:rsidR="00EA099E" w:rsidRDefault="00EA099E">
                  <w:pPr>
                    <w:rPr>
                      <w:rFonts w:cs="Times New Roman"/>
                    </w:rPr>
                  </w:pPr>
                  <w:r>
                    <w:rPr>
                      <w:rFonts w:cs="Times New Roman"/>
                    </w:rPr>
                    <w:t>Sterilisiert, Weibchen</w:t>
                  </w:r>
                </w:p>
              </w:tc>
            </w:tr>
            <w:tr w:rsidR="00EA099E">
              <w:trPr>
                <w:jc w:val="center"/>
              </w:trPr>
              <w:tc>
                <w:tcPr>
                  <w:tcW w:w="1760" w:type="dxa"/>
                  <w:tcBorders>
                    <w:top w:val="inset" w:sz="6" w:space="0" w:color="auto"/>
                    <w:left w:val="threeDEngrave" w:sz="24" w:space="0" w:color="auto"/>
                    <w:bottom w:val="inset" w:sz="6" w:space="0" w:color="auto"/>
                    <w:right w:val="inset" w:sz="6" w:space="0" w:color="auto"/>
                  </w:tcBorders>
                  <w:tcMar>
                    <w:top w:w="43" w:type="dxa"/>
                    <w:left w:w="115" w:type="dxa"/>
                    <w:bottom w:w="43" w:type="dxa"/>
                    <w:right w:w="115" w:type="dxa"/>
                  </w:tcMar>
                </w:tcPr>
                <w:p w:rsidR="00EA099E" w:rsidRDefault="00EA099E">
                  <w:pPr>
                    <w:pStyle w:val="Beschreibung"/>
                  </w:pPr>
                  <w:r>
                    <w:t>Farbe</w:t>
                  </w:r>
                </w:p>
              </w:tc>
              <w:tc>
                <w:tcPr>
                  <w:tcW w:w="3766" w:type="dxa"/>
                  <w:tcBorders>
                    <w:top w:val="inset" w:sz="6" w:space="0" w:color="auto"/>
                    <w:left w:val="inset" w:sz="6" w:space="0" w:color="auto"/>
                    <w:bottom w:val="inset" w:sz="6" w:space="0" w:color="auto"/>
                    <w:right w:val="threeDEngrave" w:sz="24" w:space="0" w:color="auto"/>
                  </w:tcBorders>
                  <w:tcMar>
                    <w:top w:w="43" w:type="dxa"/>
                    <w:left w:w="115" w:type="dxa"/>
                    <w:bottom w:w="43" w:type="dxa"/>
                    <w:right w:w="115" w:type="dxa"/>
                  </w:tcMar>
                </w:tcPr>
                <w:p w:rsidR="00EA099E" w:rsidRDefault="00EA099E">
                  <w:pPr>
                    <w:rPr>
                      <w:rFonts w:cs="Times New Roman"/>
                    </w:rPr>
                  </w:pPr>
                  <w:r>
                    <w:rPr>
                      <w:rFonts w:cs="Times New Roman"/>
                    </w:rPr>
                    <w:t>Braunes Fell, Gemustert</w:t>
                  </w:r>
                </w:p>
              </w:tc>
            </w:tr>
            <w:tr w:rsidR="00EA099E">
              <w:trPr>
                <w:cantSplit/>
                <w:trHeight w:val="548"/>
                <w:jc w:val="center"/>
              </w:trPr>
              <w:tc>
                <w:tcPr>
                  <w:tcW w:w="1760" w:type="dxa"/>
                  <w:vMerge w:val="restart"/>
                  <w:tcBorders>
                    <w:top w:val="inset" w:sz="6" w:space="0" w:color="auto"/>
                    <w:left w:val="threeDEngrave" w:sz="24" w:space="0" w:color="auto"/>
                    <w:bottom w:val="inset" w:sz="6" w:space="0" w:color="auto"/>
                    <w:right w:val="inset" w:sz="6" w:space="0" w:color="auto"/>
                  </w:tcBorders>
                  <w:tcMar>
                    <w:top w:w="43" w:type="dxa"/>
                    <w:left w:w="115" w:type="dxa"/>
                    <w:bottom w:w="43" w:type="dxa"/>
                    <w:right w:w="115" w:type="dxa"/>
                  </w:tcMar>
                </w:tcPr>
                <w:p w:rsidR="00EA099E" w:rsidRDefault="00EA099E">
                  <w:pPr>
                    <w:pStyle w:val="Beschreibung"/>
                  </w:pPr>
                  <w:r>
                    <w:t>Markierungen/besondere Merkmale</w:t>
                  </w:r>
                </w:p>
                <w:p w:rsidR="00EA099E" w:rsidRDefault="00EA099E">
                  <w:pPr>
                    <w:pStyle w:val="Beschreibung"/>
                  </w:pPr>
                </w:p>
              </w:tc>
              <w:tc>
                <w:tcPr>
                  <w:tcW w:w="3766" w:type="dxa"/>
                  <w:vMerge w:val="restart"/>
                  <w:tcBorders>
                    <w:top w:val="inset" w:sz="6" w:space="0" w:color="auto"/>
                    <w:left w:val="inset" w:sz="6" w:space="0" w:color="auto"/>
                    <w:bottom w:val="inset" w:sz="6" w:space="0" w:color="auto"/>
                    <w:right w:val="threeDEngrave" w:sz="24" w:space="0" w:color="auto"/>
                  </w:tcBorders>
                  <w:tcMar>
                    <w:top w:w="43" w:type="dxa"/>
                    <w:left w:w="115" w:type="dxa"/>
                    <w:bottom w:w="43" w:type="dxa"/>
                    <w:right w:w="115" w:type="dxa"/>
                  </w:tcMar>
                </w:tcPr>
                <w:p w:rsidR="00EA099E" w:rsidRDefault="00EA099E">
                  <w:pPr>
                    <w:rPr>
                      <w:rFonts w:cs="Times New Roman"/>
                    </w:rPr>
                  </w:pPr>
                  <w:r>
                    <w:rPr>
                      <w:rFonts w:cs="Times New Roman"/>
                    </w:rPr>
                    <w:t>Gechipt.</w:t>
                  </w:r>
                </w:p>
                <w:p w:rsidR="00EA099E" w:rsidRDefault="00EA099E">
                  <w:pPr>
                    <w:rPr>
                      <w:rFonts w:cs="Times New Roman"/>
                    </w:rPr>
                  </w:pPr>
                  <w:r>
                    <w:rPr>
                      <w:rFonts w:cs="Times New Roman"/>
                    </w:rPr>
                    <w:t>Sie hat kleine weiße Punkte auf dem Kopf und trägt möglicherweise ein rotes Halsband mit Glöckchen und einem Telefonanhänger.</w:t>
                  </w:r>
                </w:p>
              </w:tc>
            </w:tr>
            <w:tr w:rsidR="00EA099E">
              <w:trPr>
                <w:cantSplit/>
                <w:trHeight w:val="1365"/>
                <w:jc w:val="center"/>
              </w:trPr>
              <w:tc>
                <w:tcPr>
                  <w:tcW w:w="0" w:type="auto"/>
                  <w:vMerge/>
                  <w:tcBorders>
                    <w:top w:val="inset" w:sz="6" w:space="0" w:color="auto"/>
                    <w:left w:val="threeDEngrave" w:sz="24" w:space="0" w:color="auto"/>
                    <w:bottom w:val="inset" w:sz="6" w:space="0" w:color="auto"/>
                    <w:right w:val="inset" w:sz="6" w:space="0" w:color="auto"/>
                  </w:tcBorders>
                  <w:vAlign w:val="center"/>
                </w:tcPr>
                <w:p w:rsidR="00EA099E" w:rsidRDefault="00EA099E">
                  <w:pPr>
                    <w:rPr>
                      <w:rFonts w:ascii="Arial Narrow" w:hAnsi="Arial Narrow" w:cs="Arial Narrow"/>
                      <w:b/>
                      <w:bCs/>
                    </w:rPr>
                  </w:pPr>
                </w:p>
              </w:tc>
              <w:tc>
                <w:tcPr>
                  <w:tcW w:w="0" w:type="auto"/>
                  <w:vMerge/>
                  <w:tcBorders>
                    <w:top w:val="inset" w:sz="6" w:space="0" w:color="auto"/>
                    <w:left w:val="inset" w:sz="6" w:space="0" w:color="auto"/>
                    <w:bottom w:val="inset" w:sz="6" w:space="0" w:color="auto"/>
                    <w:right w:val="threeDEngrave" w:sz="24" w:space="0" w:color="auto"/>
                  </w:tcBorders>
                  <w:vAlign w:val="center"/>
                </w:tcPr>
                <w:p w:rsidR="00EA099E" w:rsidRDefault="00EA099E">
                  <w:pPr>
                    <w:rPr>
                      <w:rFonts w:cs="Times New Roman"/>
                    </w:rPr>
                  </w:pPr>
                </w:p>
              </w:tc>
            </w:tr>
            <w:tr w:rsidR="00EA099E">
              <w:trPr>
                <w:trHeight w:val="226"/>
                <w:jc w:val="center"/>
              </w:trPr>
              <w:tc>
                <w:tcPr>
                  <w:tcW w:w="1760" w:type="dxa"/>
                  <w:tcBorders>
                    <w:top w:val="inset" w:sz="6" w:space="0" w:color="auto"/>
                    <w:left w:val="threeDEngrave" w:sz="24" w:space="0" w:color="auto"/>
                    <w:bottom w:val="threeDEngrave" w:sz="24" w:space="0" w:color="auto"/>
                    <w:right w:val="inset" w:sz="6" w:space="0" w:color="auto"/>
                  </w:tcBorders>
                  <w:tcMar>
                    <w:top w:w="43" w:type="dxa"/>
                    <w:left w:w="115" w:type="dxa"/>
                    <w:bottom w:w="43" w:type="dxa"/>
                    <w:right w:w="115" w:type="dxa"/>
                  </w:tcMar>
                </w:tcPr>
                <w:p w:rsidR="00EA099E" w:rsidRDefault="00EA099E">
                  <w:pPr>
                    <w:pStyle w:val="Beschreibung"/>
                  </w:pPr>
                  <w:r>
                    <w:t>Fell</w:t>
                  </w:r>
                </w:p>
              </w:tc>
              <w:tc>
                <w:tcPr>
                  <w:tcW w:w="3766" w:type="dxa"/>
                  <w:tcBorders>
                    <w:top w:val="inset" w:sz="6" w:space="0" w:color="auto"/>
                    <w:left w:val="inset" w:sz="6" w:space="0" w:color="auto"/>
                    <w:bottom w:val="threeDEngrave" w:sz="24" w:space="0" w:color="auto"/>
                    <w:right w:val="threeDEngrave" w:sz="24" w:space="0" w:color="auto"/>
                  </w:tcBorders>
                  <w:tcMar>
                    <w:top w:w="43" w:type="dxa"/>
                    <w:left w:w="115" w:type="dxa"/>
                    <w:bottom w:w="43" w:type="dxa"/>
                    <w:right w:w="115" w:type="dxa"/>
                  </w:tcMar>
                </w:tcPr>
                <w:p w:rsidR="00EA099E" w:rsidRDefault="00EA099E">
                  <w:pPr>
                    <w:rPr>
                      <w:rFonts w:cs="Times New Roman"/>
                    </w:rPr>
                  </w:pPr>
                  <w:r>
                    <w:rPr>
                      <w:rFonts w:cs="Times New Roman"/>
                    </w:rPr>
                    <w:t>Lang</w:t>
                  </w:r>
                </w:p>
              </w:tc>
            </w:tr>
          </w:tbl>
          <w:p w:rsidR="00EA099E" w:rsidRDefault="00EA099E">
            <w:pPr>
              <w:rPr>
                <w:rFonts w:cs="Times New Roman"/>
              </w:rPr>
            </w:pPr>
          </w:p>
        </w:tc>
        <w:tc>
          <w:tcPr>
            <w:tcW w:w="4734" w:type="dxa"/>
            <w:tcBorders>
              <w:top w:val="threeDEngrave" w:sz="24" w:space="0" w:color="auto"/>
              <w:left w:val="nil"/>
              <w:bottom w:val="threeDEngrave" w:sz="24" w:space="0" w:color="auto"/>
              <w:right w:val="threeDEngrave" w:sz="24" w:space="0" w:color="auto"/>
            </w:tcBorders>
          </w:tcPr>
          <w:tbl>
            <w:tblPr>
              <w:tblW w:w="0" w:type="auto"/>
              <w:tblInd w:w="58" w:type="dxa"/>
              <w:tblBorders>
                <w:top w:val="single" w:sz="18" w:space="0" w:color="auto"/>
                <w:left w:val="threeDEngrave" w:sz="18" w:space="0" w:color="auto"/>
                <w:bottom w:val="single" w:sz="18" w:space="0" w:color="auto"/>
                <w:right w:val="single" w:sz="18" w:space="0" w:color="auto"/>
                <w:insideH w:val="threeDEngrave" w:sz="18" w:space="0" w:color="auto"/>
                <w:insideV w:val="threeDEngrave" w:sz="18" w:space="0" w:color="auto"/>
              </w:tblBorders>
              <w:tblLook w:val="0000"/>
            </w:tblPr>
            <w:tblGrid>
              <w:gridCol w:w="1396"/>
              <w:gridCol w:w="2938"/>
            </w:tblGrid>
            <w:tr w:rsidR="00EA099E">
              <w:trPr>
                <w:trHeight w:val="532"/>
              </w:trPr>
              <w:tc>
                <w:tcPr>
                  <w:tcW w:w="3986" w:type="dxa"/>
                  <w:gridSpan w:val="2"/>
                  <w:tcBorders>
                    <w:top w:val="threeDEngrave" w:sz="24" w:space="0" w:color="auto"/>
                    <w:left w:val="threeDEngrave" w:sz="24" w:space="0" w:color="auto"/>
                    <w:bottom w:val="inset" w:sz="6" w:space="0" w:color="auto"/>
                    <w:right w:val="threeDEngrave" w:sz="24" w:space="0" w:color="auto"/>
                  </w:tcBorders>
                  <w:tcMar>
                    <w:top w:w="43" w:type="dxa"/>
                    <w:left w:w="115" w:type="dxa"/>
                    <w:bottom w:w="43" w:type="dxa"/>
                    <w:right w:w="115" w:type="dxa"/>
                  </w:tcMar>
                  <w:vAlign w:val="center"/>
                </w:tcPr>
                <w:p w:rsidR="00EA099E" w:rsidRDefault="00EA099E">
                  <w:pPr>
                    <w:pStyle w:val="Heading3"/>
                    <w:rPr>
                      <w:rFonts w:ascii="Times New Roman" w:hAnsi="Times New Roman" w:cs="Times New Roman"/>
                    </w:rPr>
                  </w:pPr>
                  <w:r>
                    <w:rPr>
                      <w:rFonts w:ascii="Times New Roman" w:hAnsi="Times New Roman" w:cs="Times New Roman"/>
                    </w:rPr>
                    <w:t>Kontaktinformationen:</w:t>
                  </w:r>
                </w:p>
              </w:tc>
            </w:tr>
            <w:tr w:rsidR="00EA099E">
              <w:trPr>
                <w:trHeight w:val="2297"/>
              </w:trPr>
              <w:tc>
                <w:tcPr>
                  <w:tcW w:w="1437" w:type="dxa"/>
                  <w:tcBorders>
                    <w:top w:val="inset" w:sz="6" w:space="0" w:color="auto"/>
                    <w:left w:val="threeDEngrave" w:sz="24" w:space="0" w:color="auto"/>
                    <w:bottom w:val="inset" w:sz="6" w:space="0" w:color="auto"/>
                    <w:right w:val="inset" w:sz="6" w:space="0" w:color="auto"/>
                  </w:tcBorders>
                  <w:tcMar>
                    <w:top w:w="43" w:type="dxa"/>
                    <w:left w:w="115" w:type="dxa"/>
                    <w:bottom w:w="43" w:type="dxa"/>
                    <w:right w:w="115" w:type="dxa"/>
                  </w:tcMar>
                </w:tcPr>
                <w:p w:rsidR="00EA099E" w:rsidRDefault="00EA099E">
                  <w:pPr>
                    <w:pStyle w:val="Beschreibung"/>
                  </w:pPr>
                  <w:r>
                    <w:t>Telefon</w:t>
                  </w:r>
                </w:p>
              </w:tc>
              <w:tc>
                <w:tcPr>
                  <w:tcW w:w="2549" w:type="dxa"/>
                  <w:tcBorders>
                    <w:top w:val="inset" w:sz="6" w:space="0" w:color="auto"/>
                    <w:left w:val="inset" w:sz="6" w:space="0" w:color="auto"/>
                    <w:bottom w:val="inset" w:sz="6" w:space="0" w:color="auto"/>
                    <w:right w:val="threeDEngrave" w:sz="24" w:space="0" w:color="auto"/>
                  </w:tcBorders>
                  <w:tcMar>
                    <w:top w:w="43" w:type="dxa"/>
                    <w:left w:w="115" w:type="dxa"/>
                    <w:bottom w:w="43" w:type="dxa"/>
                    <w:right w:w="115" w:type="dxa"/>
                  </w:tcMar>
                </w:tcPr>
                <w:p w:rsidR="00EA099E" w:rsidRDefault="00EA099E">
                  <w:pPr>
                    <w:rPr>
                      <w:rFonts w:cs="Times New Roman"/>
                      <w:b/>
                      <w:bCs/>
                      <w:sz w:val="36"/>
                      <w:szCs w:val="36"/>
                    </w:rPr>
                  </w:pPr>
                  <w:r>
                    <w:rPr>
                      <w:rFonts w:cs="Times New Roman"/>
                      <w:b/>
                      <w:bCs/>
                      <w:sz w:val="36"/>
                      <w:szCs w:val="36"/>
                    </w:rPr>
                    <w:t>0162/91 88 404</w:t>
                  </w:r>
                </w:p>
                <w:p w:rsidR="00EA099E" w:rsidRDefault="00EA099E">
                  <w:pPr>
                    <w:rPr>
                      <w:rFonts w:cs="Times New Roman"/>
                      <w:b/>
                      <w:bCs/>
                      <w:sz w:val="36"/>
                      <w:szCs w:val="36"/>
                    </w:rPr>
                  </w:pPr>
                </w:p>
                <w:p w:rsidR="00EA099E" w:rsidRDefault="00EA099E">
                  <w:pPr>
                    <w:rPr>
                      <w:rFonts w:cs="Times New Roman"/>
                      <w:b/>
                      <w:bCs/>
                      <w:sz w:val="36"/>
                      <w:szCs w:val="36"/>
                    </w:rPr>
                  </w:pPr>
                  <w:r>
                    <w:rPr>
                      <w:rFonts w:cs="Times New Roman"/>
                      <w:b/>
                      <w:bCs/>
                      <w:sz w:val="36"/>
                      <w:szCs w:val="36"/>
                    </w:rPr>
                    <w:t>oder</w:t>
                  </w:r>
                </w:p>
                <w:p w:rsidR="00EA099E" w:rsidRDefault="00EA099E">
                  <w:pPr>
                    <w:rPr>
                      <w:rFonts w:cs="Times New Roman"/>
                      <w:b/>
                      <w:bCs/>
                      <w:sz w:val="36"/>
                      <w:szCs w:val="36"/>
                    </w:rPr>
                  </w:pPr>
                </w:p>
                <w:p w:rsidR="00EA099E" w:rsidRDefault="00EA099E">
                  <w:pPr>
                    <w:rPr>
                      <w:rFonts w:cs="Times New Roman"/>
                      <w:b/>
                      <w:bCs/>
                      <w:sz w:val="36"/>
                      <w:szCs w:val="36"/>
                    </w:rPr>
                  </w:pPr>
                  <w:r>
                    <w:rPr>
                      <w:rFonts w:cs="Times New Roman"/>
                      <w:b/>
                      <w:bCs/>
                      <w:sz w:val="36"/>
                      <w:szCs w:val="36"/>
                    </w:rPr>
                    <w:t>0172/ 7169 883</w:t>
                  </w:r>
                </w:p>
              </w:tc>
            </w:tr>
            <w:tr w:rsidR="00EA099E">
              <w:trPr>
                <w:trHeight w:val="548"/>
              </w:trPr>
              <w:tc>
                <w:tcPr>
                  <w:tcW w:w="3986" w:type="dxa"/>
                  <w:gridSpan w:val="2"/>
                  <w:tcBorders>
                    <w:top w:val="inset" w:sz="6" w:space="0" w:color="auto"/>
                    <w:left w:val="threeDEngrave" w:sz="24" w:space="0" w:color="auto"/>
                    <w:bottom w:val="inset" w:sz="6" w:space="0" w:color="auto"/>
                    <w:right w:val="threeDEngrave" w:sz="24" w:space="0" w:color="auto"/>
                  </w:tcBorders>
                  <w:tcMar>
                    <w:top w:w="43" w:type="dxa"/>
                    <w:left w:w="115" w:type="dxa"/>
                    <w:bottom w:w="43" w:type="dxa"/>
                    <w:right w:w="115" w:type="dxa"/>
                  </w:tcMar>
                  <w:vAlign w:val="center"/>
                </w:tcPr>
                <w:p w:rsidR="00EA099E" w:rsidRDefault="00EA099E">
                  <w:pPr>
                    <w:pStyle w:val="Heading3"/>
                    <w:rPr>
                      <w:rFonts w:ascii="Times New Roman" w:hAnsi="Times New Roman" w:cs="Times New Roman"/>
                    </w:rPr>
                  </w:pPr>
                  <w:r>
                    <w:rPr>
                      <w:rFonts w:ascii="Times New Roman" w:hAnsi="Times New Roman" w:cs="Times New Roman"/>
                    </w:rPr>
                    <w:t>Zuletzt gesehen:</w:t>
                  </w:r>
                </w:p>
              </w:tc>
            </w:tr>
            <w:tr w:rsidR="00EA099E">
              <w:trPr>
                <w:trHeight w:val="389"/>
              </w:trPr>
              <w:tc>
                <w:tcPr>
                  <w:tcW w:w="1437" w:type="dxa"/>
                  <w:tcBorders>
                    <w:top w:val="inset" w:sz="6" w:space="0" w:color="auto"/>
                    <w:left w:val="threeDEngrave" w:sz="24" w:space="0" w:color="auto"/>
                    <w:bottom w:val="inset" w:sz="6" w:space="0" w:color="auto"/>
                    <w:right w:val="inset" w:sz="6" w:space="0" w:color="auto"/>
                  </w:tcBorders>
                  <w:tcMar>
                    <w:top w:w="43" w:type="dxa"/>
                    <w:left w:w="115" w:type="dxa"/>
                    <w:bottom w:w="43" w:type="dxa"/>
                    <w:right w:w="115" w:type="dxa"/>
                  </w:tcMar>
                </w:tcPr>
                <w:p w:rsidR="00EA099E" w:rsidRDefault="00EA099E">
                  <w:pPr>
                    <w:jc w:val="right"/>
                    <w:rPr>
                      <w:rFonts w:ascii="Arial Black" w:hAnsi="Arial Black" w:cs="Arial Black"/>
                    </w:rPr>
                  </w:pPr>
                  <w:r>
                    <w:rPr>
                      <w:rFonts w:ascii="Arial Narrow" w:hAnsi="Arial Narrow" w:cs="Arial Narrow"/>
                      <w:b/>
                      <w:bCs/>
                    </w:rPr>
                    <w:t>Ort</w:t>
                  </w:r>
                </w:p>
              </w:tc>
              <w:tc>
                <w:tcPr>
                  <w:tcW w:w="2549" w:type="dxa"/>
                  <w:tcBorders>
                    <w:top w:val="inset" w:sz="6" w:space="0" w:color="auto"/>
                    <w:left w:val="inset" w:sz="6" w:space="0" w:color="auto"/>
                    <w:bottom w:val="inset" w:sz="6" w:space="0" w:color="auto"/>
                    <w:right w:val="threeDEngrave" w:sz="24" w:space="0" w:color="auto"/>
                  </w:tcBorders>
                </w:tcPr>
                <w:p w:rsidR="00EA099E" w:rsidRDefault="00EA099E">
                  <w:pPr>
                    <w:rPr>
                      <w:rFonts w:cs="Times New Roman"/>
                      <w:sz w:val="28"/>
                      <w:szCs w:val="28"/>
                    </w:rPr>
                  </w:pPr>
                  <w:r>
                    <w:rPr>
                      <w:rFonts w:cs="Times New Roman"/>
                      <w:sz w:val="28"/>
                      <w:szCs w:val="28"/>
                    </w:rPr>
                    <w:t>Hinterhof der Cunostraße/ Charlottenbrunnerstraße</w:t>
                  </w:r>
                </w:p>
              </w:tc>
            </w:tr>
            <w:tr w:rsidR="00EA099E">
              <w:trPr>
                <w:trHeight w:val="809"/>
              </w:trPr>
              <w:tc>
                <w:tcPr>
                  <w:tcW w:w="1437" w:type="dxa"/>
                  <w:tcBorders>
                    <w:top w:val="inset" w:sz="6" w:space="0" w:color="auto"/>
                    <w:left w:val="threeDEngrave" w:sz="24" w:space="0" w:color="auto"/>
                    <w:bottom w:val="threeDEngrave" w:sz="24" w:space="0" w:color="auto"/>
                    <w:right w:val="inset" w:sz="6" w:space="0" w:color="auto"/>
                  </w:tcBorders>
                  <w:tcMar>
                    <w:top w:w="43" w:type="dxa"/>
                    <w:left w:w="115" w:type="dxa"/>
                    <w:bottom w:w="43" w:type="dxa"/>
                    <w:right w:w="115" w:type="dxa"/>
                  </w:tcMar>
                  <w:vAlign w:val="center"/>
                </w:tcPr>
                <w:p w:rsidR="00EA099E" w:rsidRDefault="00EA099E">
                  <w:pPr>
                    <w:rPr>
                      <w:rFonts w:cs="Times New Roman"/>
                    </w:rPr>
                  </w:pPr>
                  <w:r>
                    <w:rPr>
                      <w:rFonts w:cs="Times New Roman"/>
                    </w:rPr>
                    <w:t>Datum</w:t>
                  </w:r>
                </w:p>
              </w:tc>
              <w:tc>
                <w:tcPr>
                  <w:tcW w:w="2549" w:type="dxa"/>
                  <w:tcBorders>
                    <w:top w:val="inset" w:sz="6" w:space="0" w:color="auto"/>
                    <w:left w:val="inset" w:sz="6" w:space="0" w:color="auto"/>
                    <w:bottom w:val="threeDEngrave" w:sz="24" w:space="0" w:color="auto"/>
                    <w:right w:val="threeDEngrave" w:sz="24" w:space="0" w:color="auto"/>
                  </w:tcBorders>
                  <w:tcMar>
                    <w:top w:w="43" w:type="dxa"/>
                    <w:left w:w="115" w:type="dxa"/>
                    <w:bottom w:w="43" w:type="dxa"/>
                    <w:right w:w="115" w:type="dxa"/>
                  </w:tcMar>
                  <w:vAlign w:val="center"/>
                </w:tcPr>
                <w:p w:rsidR="00EA099E" w:rsidRDefault="00EA099E">
                  <w:pPr>
                    <w:rPr>
                      <w:rFonts w:cs="Times New Roman"/>
                    </w:rPr>
                  </w:pPr>
                  <w:r>
                    <w:rPr>
                      <w:rFonts w:cs="Times New Roman"/>
                    </w:rPr>
                    <w:t>12.Dezember 2014</w:t>
                  </w:r>
                </w:p>
              </w:tc>
            </w:tr>
          </w:tbl>
          <w:p w:rsidR="00EA099E" w:rsidRDefault="00EA099E">
            <w:pPr>
              <w:rPr>
                <w:rFonts w:cs="Times New Roman"/>
              </w:rPr>
            </w:pPr>
          </w:p>
        </w:tc>
        <w:bookmarkStart w:id="0" w:name="_GoBack"/>
        <w:bookmarkEnd w:id="0"/>
      </w:tr>
      <w:tr w:rsidR="00EA099E">
        <w:trPr>
          <w:jc w:val="center"/>
        </w:trPr>
        <w:tc>
          <w:tcPr>
            <w:tcW w:w="9468" w:type="dxa"/>
            <w:gridSpan w:val="2"/>
            <w:tcBorders>
              <w:top w:val="threeDEngrave" w:sz="24" w:space="0" w:color="auto"/>
              <w:left w:val="threeDEngrave" w:sz="24" w:space="0" w:color="auto"/>
              <w:bottom w:val="threeDEngrave" w:sz="24" w:space="0" w:color="auto"/>
              <w:right w:val="threeDEngrave" w:sz="24" w:space="0" w:color="auto"/>
            </w:tcBorders>
            <w:tcMar>
              <w:top w:w="43" w:type="dxa"/>
              <w:left w:w="144" w:type="dxa"/>
              <w:bottom w:w="115" w:type="dxa"/>
              <w:right w:w="115" w:type="dxa"/>
            </w:tcMar>
          </w:tcPr>
          <w:p w:rsidR="00EA099E" w:rsidRDefault="00EA099E">
            <w:pPr>
              <w:pStyle w:val="Heading3"/>
              <w:rPr>
                <w:rFonts w:ascii="Times New Roman" w:hAnsi="Times New Roman" w:cs="Times New Roman"/>
              </w:rPr>
            </w:pPr>
            <w:r>
              <w:rPr>
                <w:rFonts w:ascii="Times New Roman" w:hAnsi="Times New Roman" w:cs="Times New Roman"/>
              </w:rPr>
              <w:t>Hintergrundinformationen:</w:t>
            </w:r>
          </w:p>
          <w:p w:rsidR="00EA099E" w:rsidRDefault="00EA099E">
            <w:pPr>
              <w:spacing w:line="360" w:lineRule="auto"/>
              <w:jc w:val="both"/>
              <w:rPr>
                <w:rFonts w:cs="Times New Roman"/>
              </w:rPr>
            </w:pPr>
            <w:r>
              <w:rPr>
                <w:rFonts w:cs="Times New Roman"/>
              </w:rPr>
              <w:t xml:space="preserve">Wir suchen seit zwei Tagen unsere Katze Miekesch. Sie ist sehr zutraulich. Da sie ein wichtiger Teil unserer Familie ist und von seinen Besitzern vermisst wird, bitten wir Sie um Mithilfe! Sie ist Freigänger und war bis vor kurzem nie länger als einen Tag weg. Auch falls sie sich bei Ihnen einen Zweitwohnsitz geschaffen haben sollte, kontaktieren Sie uns bitte. </w:t>
            </w:r>
          </w:p>
        </w:tc>
      </w:tr>
    </w:tbl>
    <w:p w:rsidR="00EA099E" w:rsidRDefault="00EA099E">
      <w:pPr>
        <w:rPr>
          <w:rFonts w:cs="Times New Roman"/>
        </w:rPr>
      </w:pPr>
    </w:p>
    <w:sectPr w:rsidR="00EA099E" w:rsidSect="00EA099E">
      <w:pgSz w:w="11907" w:h="16839"/>
      <w:pgMar w:top="720" w:right="1080" w:bottom="720" w:left="108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9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20"/>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99E"/>
    <w:rsid w:val="00EA099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jc w:val="center"/>
      <w:outlineLvl w:val="0"/>
    </w:pPr>
    <w:rPr>
      <w:rFonts w:ascii="Arial Black" w:hAnsi="Arial Black" w:cs="Arial Black"/>
      <w:sz w:val="96"/>
      <w:szCs w:val="96"/>
    </w:rPr>
  </w:style>
  <w:style w:type="paragraph" w:styleId="Heading2">
    <w:name w:val="heading 2"/>
    <w:basedOn w:val="Normal"/>
    <w:next w:val="Normal"/>
    <w:link w:val="Heading2Char"/>
    <w:uiPriority w:val="99"/>
    <w:qFormat/>
    <w:pPr>
      <w:jc w:val="center"/>
      <w:outlineLvl w:val="1"/>
    </w:pPr>
    <w:rPr>
      <w:rFonts w:ascii="Arial Black" w:hAnsi="Arial Black" w:cs="Arial Black"/>
      <w:sz w:val="56"/>
      <w:szCs w:val="56"/>
    </w:rPr>
  </w:style>
  <w:style w:type="paragraph" w:styleId="Heading3">
    <w:name w:val="heading 3"/>
    <w:basedOn w:val="Normal"/>
    <w:next w:val="Normal"/>
    <w:link w:val="Heading3Char"/>
    <w:uiPriority w:val="99"/>
    <w:qFormat/>
    <w:pPr>
      <w:outlineLvl w:val="2"/>
    </w:pPr>
    <w:rPr>
      <w:rFonts w:ascii="Arial Black" w:hAnsi="Arial Black" w:cs="Arial Black"/>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9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A099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A099E"/>
    <w:rPr>
      <w:rFonts w:asciiTheme="majorHAnsi" w:eastAsiaTheme="majorEastAsia" w:hAnsiTheme="majorHAnsi" w:cstheme="majorBidi"/>
      <w:b/>
      <w:bCs/>
      <w:sz w:val="26"/>
      <w:szCs w:val="26"/>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sid w:val="00EA099E"/>
    <w:rPr>
      <w:rFonts w:ascii="Times New Roman" w:hAnsi="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sid w:val="00EA099E"/>
    <w:rPr>
      <w:b/>
      <w:bCs/>
    </w:rPr>
  </w:style>
  <w:style w:type="paragraph" w:customStyle="1" w:styleId="Beschreibung">
    <w:name w:val="Beschreibung"/>
    <w:basedOn w:val="Normal"/>
    <w:uiPriority w:val="99"/>
    <w:pPr>
      <w:jc w:val="right"/>
    </w:pPr>
    <w:rPr>
      <w:rFonts w:ascii="Arial Narrow" w:hAnsi="Arial Narrow" w:cs="Arial Narrow"/>
      <w:b/>
      <w:bCs/>
    </w:rPr>
  </w:style>
  <w:style w:type="paragraph" w:customStyle="1" w:styleId="NamedesHaustiers">
    <w:name w:val="Name des Haustiers"/>
    <w:basedOn w:val="Normal"/>
    <w:uiPriority w:val="99"/>
    <w:rPr>
      <w:rFonts w:ascii="Arial Black" w:hAnsi="Arial Black" w:cs="Arial Black"/>
      <w:b/>
      <w:bCs/>
      <w:sz w:val="36"/>
      <w:szCs w:val="36"/>
    </w:rPr>
  </w:style>
  <w:style w:type="character" w:styleId="CommentReference">
    <w:name w:val="annotation reference"/>
    <w:basedOn w:val="DefaultParagraphFont"/>
    <w:uiPriority w:val="99"/>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132</Words>
  <Characters>757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BELOHNUNG</dc:title>
  <dc:subject/>
  <dc:creator>Tine</dc:creator>
  <cp:keywords/>
  <dc:description/>
  <cp:lastModifiedBy>MaxBlack</cp:lastModifiedBy>
  <cp:revision>2</cp:revision>
  <cp:lastPrinted>2014-12-30T15:21:00Z</cp:lastPrinted>
  <dcterms:created xsi:type="dcterms:W3CDTF">2014-12-30T15:29:00Z</dcterms:created>
  <dcterms:modified xsi:type="dcterms:W3CDTF">2014-12-30T15:29:00Z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TC060912951031</vt:lpwstr>
  </property>
</Properties>
</file>